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2E" w:rsidRPr="00C437AB" w:rsidRDefault="002A6E2E">
      <w:pPr>
        <w:rPr>
          <w:rFonts w:ascii="Calibri" w:hAnsi="Calibri"/>
          <w:sz w:val="22"/>
          <w:szCs w:val="22"/>
        </w:rPr>
      </w:pPr>
    </w:p>
    <w:p w:rsidR="00B81B26" w:rsidRPr="00C437AB" w:rsidRDefault="001E7483" w:rsidP="00B81B26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4968875" cy="1155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A4" w:rsidRPr="00C437AB" w:rsidRDefault="00250AA4">
      <w:pPr>
        <w:rPr>
          <w:rFonts w:ascii="Calibri" w:hAnsi="Calibri"/>
          <w:sz w:val="22"/>
          <w:szCs w:val="22"/>
        </w:rPr>
      </w:pPr>
    </w:p>
    <w:p w:rsidR="00250AA4" w:rsidRPr="00C437AB" w:rsidRDefault="00250AA4">
      <w:pPr>
        <w:pStyle w:val="Heading2"/>
        <w:rPr>
          <w:rFonts w:ascii="Calibri" w:hAnsi="Calibri"/>
          <w:sz w:val="22"/>
          <w:szCs w:val="22"/>
        </w:rPr>
      </w:pPr>
    </w:p>
    <w:p w:rsidR="00DB2E85" w:rsidRDefault="00802ED0" w:rsidP="00DB2E85">
      <w:pPr>
        <w:pStyle w:val="Heading2"/>
        <w:rPr>
          <w:rFonts w:ascii="Calibri" w:hAnsi="Calibri"/>
        </w:rPr>
      </w:pPr>
      <w:r>
        <w:rPr>
          <w:rFonts w:ascii="Calibri" w:hAnsi="Calibri"/>
        </w:rPr>
        <w:t>BC Cancer</w:t>
      </w:r>
      <w:r w:rsidR="00DB2E85" w:rsidRPr="00DB2E85">
        <w:rPr>
          <w:rFonts w:ascii="Calibri" w:hAnsi="Calibri"/>
        </w:rPr>
        <w:t xml:space="preserve"> </w:t>
      </w:r>
      <w:r w:rsidR="001E7483">
        <w:rPr>
          <w:rFonts w:ascii="Calibri" w:hAnsi="Calibri"/>
        </w:rPr>
        <w:t>G</w:t>
      </w:r>
      <w:r w:rsidR="005D0792" w:rsidRPr="00DB2E85">
        <w:rPr>
          <w:rFonts w:ascii="Calibri" w:hAnsi="Calibri"/>
        </w:rPr>
        <w:t xml:space="preserve">PO </w:t>
      </w:r>
      <w:r w:rsidR="00A95538">
        <w:rPr>
          <w:rFonts w:ascii="Calibri" w:hAnsi="Calibri"/>
        </w:rPr>
        <w:t>Education</w:t>
      </w:r>
      <w:r w:rsidR="00EE4B1E" w:rsidRPr="00DB2E85">
        <w:rPr>
          <w:rFonts w:ascii="Calibri" w:hAnsi="Calibri"/>
        </w:rPr>
        <w:t xml:space="preserve"> Program</w:t>
      </w:r>
      <w:r w:rsidR="00711776" w:rsidRPr="00DB2E85">
        <w:rPr>
          <w:rFonts w:ascii="Calibri" w:hAnsi="Calibri"/>
        </w:rPr>
        <w:t xml:space="preserve"> </w:t>
      </w:r>
      <w:r w:rsidR="001C0EA2" w:rsidRPr="00DB2E85">
        <w:rPr>
          <w:rFonts w:ascii="Calibri" w:hAnsi="Calibri"/>
        </w:rPr>
        <w:t>Application</w:t>
      </w:r>
    </w:p>
    <w:p w:rsidR="00807E8A" w:rsidRPr="00807E8A" w:rsidRDefault="00807E8A" w:rsidP="00807E8A">
      <w:pPr>
        <w:jc w:val="center"/>
        <w:rPr>
          <w:b/>
          <w:sz w:val="28"/>
          <w:szCs w:val="28"/>
        </w:rPr>
      </w:pPr>
    </w:p>
    <w:p w:rsidR="00711776" w:rsidRPr="00C437AB" w:rsidRDefault="00894BE5" w:rsidP="00711776">
      <w:pPr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Please ensure you have reviewed the Program mandate on the </w:t>
      </w:r>
      <w:hyperlink r:id="rId8" w:history="1">
        <w:r w:rsidRPr="00312B58">
          <w:rPr>
            <w:rStyle w:val="Hyperlink"/>
            <w:rFonts w:ascii="Calibri" w:hAnsi="Calibri"/>
            <w:b/>
            <w:i/>
            <w:sz w:val="22"/>
            <w:szCs w:val="22"/>
          </w:rPr>
          <w:t>Network Website</w:t>
        </w:r>
      </w:hyperlink>
      <w:r>
        <w:rPr>
          <w:rFonts w:ascii="Calibri" w:hAnsi="Calibri"/>
          <w:b/>
          <w:i/>
          <w:color w:val="FF0000"/>
          <w:sz w:val="22"/>
          <w:szCs w:val="22"/>
        </w:rPr>
        <w:t xml:space="preserve">. </w:t>
      </w:r>
    </w:p>
    <w:p w:rsidR="0038535F" w:rsidRPr="00C437AB" w:rsidRDefault="0038535F" w:rsidP="00711776">
      <w:pPr>
        <w:rPr>
          <w:rFonts w:ascii="Calibri" w:hAnsi="Calibri"/>
          <w:b/>
          <w:i/>
          <w:color w:val="FF0000"/>
          <w:sz w:val="22"/>
          <w:szCs w:val="22"/>
        </w:rPr>
      </w:pPr>
    </w:p>
    <w:p w:rsidR="008776D4" w:rsidRDefault="00924C23" w:rsidP="0038535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APPLICANT DETAILS</w:t>
      </w:r>
    </w:p>
    <w:p w:rsidR="008776D4" w:rsidRPr="008776D4" w:rsidRDefault="008776D4" w:rsidP="008776D4"/>
    <w:p w:rsidR="0038535F" w:rsidRPr="00C437AB" w:rsidRDefault="00A5645A" w:rsidP="0038535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NAME OF APPLICANT:</w:t>
      </w:r>
      <w:r w:rsidRPr="00C437AB">
        <w:rPr>
          <w:rFonts w:ascii="Calibri" w:hAnsi="Calibri"/>
          <w:sz w:val="22"/>
          <w:szCs w:val="22"/>
        </w:rPr>
        <w:tab/>
      </w:r>
      <w:r w:rsidR="0038535F" w:rsidRPr="00C437AB">
        <w:rPr>
          <w:rFonts w:ascii="Calibri" w:hAnsi="Calibri"/>
          <w:sz w:val="22"/>
          <w:szCs w:val="22"/>
        </w:rPr>
        <w:tab/>
      </w:r>
      <w:bookmarkStart w:id="0" w:name="Text107"/>
    </w:p>
    <w:bookmarkEnd w:id="0"/>
    <w:p w:rsidR="0038535F" w:rsidRDefault="00DA59D0" w:rsidP="0038535F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rst Name, Middle Initial, Last Name"/>
            </w:textInput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First Name, Middle Initial, Last Name</w:t>
      </w:r>
      <w:r>
        <w:rPr>
          <w:rFonts w:ascii="Calibri" w:hAnsi="Calibri"/>
          <w:sz w:val="22"/>
          <w:szCs w:val="22"/>
        </w:rPr>
        <w:fldChar w:fldCharType="end"/>
      </w:r>
    </w:p>
    <w:p w:rsidR="00807E8A" w:rsidRDefault="00807E8A" w:rsidP="00807E8A"/>
    <w:p w:rsidR="00807E8A" w:rsidRDefault="00807E8A" w:rsidP="00807E8A">
      <w:pPr>
        <w:rPr>
          <w:rFonts w:ascii="Calibri" w:hAnsi="Calibri"/>
          <w:b/>
          <w:sz w:val="22"/>
          <w:szCs w:val="22"/>
        </w:rPr>
      </w:pPr>
      <w:bookmarkStart w:id="1" w:name="Text359"/>
      <w:r>
        <w:rPr>
          <w:rFonts w:ascii="Calibri" w:hAnsi="Calibri"/>
          <w:b/>
          <w:sz w:val="22"/>
          <w:szCs w:val="22"/>
        </w:rPr>
        <w:t xml:space="preserve">ADDRESS </w:t>
      </w:r>
      <w:bookmarkEnd w:id="1"/>
    </w:p>
    <w:p w:rsidR="00807E8A" w:rsidRDefault="00807E8A" w:rsidP="00807E8A">
      <w:pPr>
        <w:rPr>
          <w:rFonts w:ascii="Calibri" w:hAnsi="Calibri"/>
          <w:sz w:val="22"/>
          <w:szCs w:val="22"/>
        </w:rPr>
      </w:pPr>
      <w:r w:rsidRPr="00807E8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 # and nam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Street # and name</w:t>
      </w:r>
      <w:r w:rsidRPr="00807E8A">
        <w:rPr>
          <w:rFonts w:ascii="Calibri" w:hAnsi="Calibri"/>
          <w:sz w:val="22"/>
          <w:szCs w:val="22"/>
        </w:rPr>
        <w:fldChar w:fldCharType="end"/>
      </w:r>
      <w:r w:rsidRPr="00807E8A">
        <w:rPr>
          <w:rFonts w:ascii="Calibri" w:hAnsi="Calibri"/>
          <w:sz w:val="22"/>
          <w:szCs w:val="22"/>
        </w:rPr>
        <w:t xml:space="preserve">, </w:t>
      </w:r>
      <w:bookmarkStart w:id="2" w:name="Text363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3"/>
            <w:enabled/>
            <w:calcOnExit w:val="0"/>
            <w:textInput>
              <w:default w:val="City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City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2"/>
      <w:r w:rsidRPr="00807E8A">
        <w:rPr>
          <w:rFonts w:ascii="Calibri" w:hAnsi="Calibri"/>
          <w:sz w:val="22"/>
          <w:szCs w:val="22"/>
        </w:rPr>
        <w:t xml:space="preserve">, </w:t>
      </w:r>
      <w:bookmarkStart w:id="3" w:name="Text361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1"/>
            <w:enabled/>
            <w:calcOnExit w:val="0"/>
            <w:textInput>
              <w:default w:val="Provinc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Province</w:t>
      </w:r>
      <w:r w:rsidRPr="00807E8A">
        <w:rPr>
          <w:rFonts w:ascii="Calibri" w:hAnsi="Calibri"/>
          <w:sz w:val="22"/>
          <w:szCs w:val="22"/>
        </w:rPr>
        <w:fldChar w:fldCharType="end"/>
      </w:r>
      <w:bookmarkStart w:id="4" w:name="Text362"/>
      <w:bookmarkEnd w:id="3"/>
      <w:r w:rsidRPr="00807E8A">
        <w:rPr>
          <w:rFonts w:ascii="Calibri" w:hAnsi="Calibri"/>
          <w:sz w:val="22"/>
          <w:szCs w:val="22"/>
        </w:rPr>
        <w:t xml:space="preserve">, </w:t>
      </w:r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2"/>
            <w:enabled/>
            <w:calcOnExit w:val="0"/>
            <w:textInput>
              <w:default w:val="Postal Cod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Postal Code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4"/>
      <w:r w:rsidRPr="00807E8A">
        <w:rPr>
          <w:rFonts w:ascii="Calibri" w:hAnsi="Calibri"/>
          <w:sz w:val="22"/>
          <w:szCs w:val="22"/>
        </w:rPr>
        <w:t xml:space="preserve"> </w:t>
      </w:r>
      <w:r w:rsidRPr="00807E8A">
        <w:rPr>
          <w:rFonts w:ascii="Calibri" w:hAnsi="Calibri"/>
          <w:sz w:val="22"/>
          <w:szCs w:val="22"/>
        </w:rPr>
        <w:tab/>
      </w:r>
    </w:p>
    <w:p w:rsidR="00807E8A" w:rsidRDefault="00807E8A" w:rsidP="00807E8A">
      <w:pPr>
        <w:rPr>
          <w:rFonts w:ascii="Calibri" w:hAnsi="Calibri"/>
          <w:sz w:val="22"/>
          <w:szCs w:val="22"/>
        </w:rPr>
      </w:pPr>
    </w:p>
    <w:p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TELEPHONE</w:t>
      </w:r>
      <w:r>
        <w:rPr>
          <w:rFonts w:ascii="Calibri" w:hAnsi="Calibri"/>
          <w:b/>
          <w:sz w:val="22"/>
          <w:szCs w:val="22"/>
        </w:rPr>
        <w:t xml:space="preserve"> NUMBERS</w:t>
      </w:r>
      <w:r w:rsidRPr="00C437AB">
        <w:rPr>
          <w:rFonts w:ascii="Calibri" w:hAnsi="Calibri"/>
          <w:b/>
          <w:sz w:val="22"/>
          <w:szCs w:val="22"/>
        </w:rPr>
        <w:t>:</w:t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</w:p>
    <w:p w:rsidR="00807E8A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bookmarkStart w:id="5" w:name="Text365"/>
      <w:r w:rsidRPr="00CA429E">
        <w:rPr>
          <w:rFonts w:ascii="Calibri" w:hAnsi="Calibri"/>
          <w:sz w:val="22"/>
          <w:szCs w:val="22"/>
        </w:rPr>
        <w:t>Office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bookmarkEnd w:id="5"/>
    <w:p w:rsidR="00807E8A" w:rsidRPr="00C437AB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CA429E">
        <w:rPr>
          <w:rFonts w:ascii="Calibri" w:hAnsi="Calibri"/>
          <w:sz w:val="22"/>
          <w:szCs w:val="22"/>
        </w:rPr>
        <w:t>Mobile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807E8A" w:rsidRPr="00C437AB" w:rsidRDefault="00807E8A" w:rsidP="00807E8A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EMAIL ADDRESS:</w:t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bookmarkStart w:id="6" w:name="Text147"/>
    </w:p>
    <w:p w:rsidR="00807E8A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6"/>
    </w:p>
    <w:p w:rsidR="00E7656A" w:rsidRDefault="00E7656A" w:rsidP="00807E8A">
      <w:pPr>
        <w:rPr>
          <w:rFonts w:ascii="Calibri" w:hAnsi="Calibri"/>
          <w:sz w:val="22"/>
          <w:szCs w:val="22"/>
        </w:rPr>
      </w:pPr>
    </w:p>
    <w:p w:rsidR="00E7656A" w:rsidRDefault="00E7656A" w:rsidP="00E765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BC CANCER CENTRE/CLINIC WHERE YOU WILL BE EMPLOYED:</w:t>
      </w:r>
      <w:r>
        <w:rPr>
          <w:rFonts w:ascii="Calibri" w:hAnsi="Calibri"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</w:p>
    <w:p w:rsidR="00807E8A" w:rsidRDefault="00807E8A" w:rsidP="00807E8A">
      <w:pPr>
        <w:rPr>
          <w:rFonts w:ascii="Calibri" w:hAnsi="Calibri"/>
          <w:sz w:val="22"/>
          <w:szCs w:val="22"/>
        </w:rPr>
      </w:pPr>
    </w:p>
    <w:p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INTRODUCTORY MODULE</w:t>
      </w:r>
      <w:r>
        <w:rPr>
          <w:rFonts w:ascii="Calibri" w:hAnsi="Calibri"/>
          <w:b/>
          <w:sz w:val="22"/>
          <w:szCs w:val="22"/>
        </w:rPr>
        <w:t xml:space="preserve"> YOU PLAN TO TAKE</w:t>
      </w:r>
      <w:r w:rsidRPr="00C437AB">
        <w:rPr>
          <w:rFonts w:ascii="Calibri" w:hAnsi="Calibri"/>
          <w:sz w:val="22"/>
          <w:szCs w:val="22"/>
        </w:rPr>
        <w:t>:</w:t>
      </w:r>
    </w:p>
    <w:p w:rsidR="00807E8A" w:rsidRPr="00C437AB" w:rsidRDefault="00807E8A" w:rsidP="00807E8A">
      <w:pPr>
        <w:rPr>
          <w:rFonts w:ascii="Calibri" w:hAnsi="Calibri"/>
          <w:sz w:val="22"/>
          <w:szCs w:val="22"/>
        </w:rPr>
      </w:pPr>
    </w:p>
    <w:p w:rsidR="00C65012" w:rsidRPr="00C437AB" w:rsidRDefault="00807E8A" w:rsidP="00C65012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:rsidR="00ED60F7" w:rsidRDefault="00ED60F7" w:rsidP="00ED60F7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7"/>
      <w:r w:rsidRPr="00C437AB">
        <w:rPr>
          <w:rFonts w:ascii="Calibri" w:hAnsi="Calibri"/>
          <w:sz w:val="22"/>
          <w:szCs w:val="22"/>
        </w:rPr>
        <w:t xml:space="preserve"> </w:t>
      </w:r>
      <w:r w:rsidR="001E7483" w:rsidRPr="001E7483">
        <w:rPr>
          <w:rFonts w:ascii="Calibri" w:hAnsi="Calibri"/>
          <w:sz w:val="22"/>
          <w:szCs w:val="22"/>
        </w:rPr>
        <w:t>Fall 2023 Virtual Delivery: morning lectures, September 11 – 22, and October 3 – 17</w:t>
      </w:r>
    </w:p>
    <w:p w:rsidR="00ED60F7" w:rsidRPr="00C437AB" w:rsidRDefault="00ED60F7" w:rsidP="00ED60F7">
      <w:pPr>
        <w:rPr>
          <w:rFonts w:ascii="Calibri" w:hAnsi="Calibri"/>
          <w:sz w:val="22"/>
          <w:szCs w:val="22"/>
        </w:rPr>
      </w:pPr>
    </w:p>
    <w:p w:rsidR="00ED60F7" w:rsidRDefault="00ED60F7" w:rsidP="00ED60F7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8"/>
      <w:r>
        <w:rPr>
          <w:rFonts w:ascii="Calibri" w:hAnsi="Calibri"/>
          <w:sz w:val="22"/>
          <w:szCs w:val="22"/>
        </w:rPr>
        <w:t xml:space="preserve"> </w:t>
      </w:r>
      <w:r w:rsidR="001E7483" w:rsidRPr="001E7483">
        <w:rPr>
          <w:rFonts w:ascii="Calibri" w:hAnsi="Calibri"/>
          <w:sz w:val="22"/>
          <w:szCs w:val="22"/>
        </w:rPr>
        <w:t>Spring 2024 Virtual Delivery: morning lectures only, February 5 – 16, and February 26 – March 8</w:t>
      </w:r>
      <w:bookmarkStart w:id="9" w:name="_GoBack"/>
      <w:bookmarkEnd w:id="9"/>
    </w:p>
    <w:p w:rsidR="00807E8A" w:rsidRDefault="00807E8A" w:rsidP="00C65012">
      <w:pPr>
        <w:rPr>
          <w:rFonts w:ascii="Calibri" w:hAnsi="Calibri"/>
          <w:sz w:val="22"/>
          <w:szCs w:val="22"/>
        </w:rPr>
      </w:pPr>
    </w:p>
    <w:p w:rsidR="006946A9" w:rsidRDefault="006946A9" w:rsidP="00807E8A">
      <w:pPr>
        <w:rPr>
          <w:rFonts w:ascii="Calibri" w:hAnsi="Calibri"/>
          <w:sz w:val="22"/>
          <w:szCs w:val="22"/>
        </w:rPr>
      </w:pPr>
    </w:p>
    <w:p w:rsidR="006946A9" w:rsidRPr="006946A9" w:rsidRDefault="006946A9" w:rsidP="006946A9">
      <w:pPr>
        <w:pStyle w:val="BodyText"/>
        <w:rPr>
          <w:rFonts w:ascii="Calibri" w:hAnsi="Calibri"/>
          <w:sz w:val="22"/>
          <w:szCs w:val="22"/>
        </w:rPr>
      </w:pPr>
      <w:r w:rsidRPr="006946A9">
        <w:rPr>
          <w:rFonts w:ascii="Calibri" w:hAnsi="Calibri"/>
          <w:sz w:val="22"/>
          <w:szCs w:val="22"/>
        </w:rPr>
        <w:t xml:space="preserve">Following the Introductory Module, </w:t>
      </w:r>
      <w:r w:rsidR="001028CE">
        <w:rPr>
          <w:rFonts w:ascii="Calibri" w:hAnsi="Calibri"/>
          <w:sz w:val="22"/>
          <w:szCs w:val="22"/>
        </w:rPr>
        <w:t>30 days</w:t>
      </w:r>
      <w:r w:rsidRPr="006946A9">
        <w:rPr>
          <w:rFonts w:ascii="Calibri" w:hAnsi="Calibri"/>
          <w:sz w:val="22"/>
          <w:szCs w:val="22"/>
        </w:rPr>
        <w:t xml:space="preserve"> of Clinical Rotation will be arranged at </w:t>
      </w:r>
      <w:r w:rsidR="007D068F">
        <w:rPr>
          <w:rFonts w:ascii="Calibri" w:hAnsi="Calibri"/>
          <w:sz w:val="22"/>
          <w:szCs w:val="22"/>
        </w:rPr>
        <w:t xml:space="preserve">the </w:t>
      </w:r>
      <w:r w:rsidRPr="006946A9">
        <w:rPr>
          <w:rFonts w:ascii="Calibri" w:hAnsi="Calibri"/>
          <w:sz w:val="22"/>
          <w:szCs w:val="22"/>
        </w:rPr>
        <w:t xml:space="preserve">Cancer Centre </w:t>
      </w:r>
      <w:r w:rsidR="001028CE">
        <w:rPr>
          <w:rFonts w:ascii="Calibri" w:hAnsi="Calibri"/>
          <w:sz w:val="22"/>
          <w:szCs w:val="22"/>
        </w:rPr>
        <w:t>as part of your employment</w:t>
      </w:r>
      <w:r w:rsidRPr="006946A9">
        <w:rPr>
          <w:rFonts w:ascii="Calibri" w:hAnsi="Calibri"/>
          <w:sz w:val="22"/>
          <w:szCs w:val="22"/>
        </w:rPr>
        <w:t xml:space="preserve">. A letter of completion from your </w:t>
      </w:r>
      <w:r w:rsidR="00802ED0">
        <w:rPr>
          <w:rFonts w:ascii="Calibri" w:hAnsi="Calibri"/>
          <w:sz w:val="22"/>
          <w:szCs w:val="22"/>
        </w:rPr>
        <w:t>BC Cancer</w:t>
      </w:r>
      <w:r w:rsidRPr="006946A9">
        <w:rPr>
          <w:rFonts w:ascii="Calibri" w:hAnsi="Calibri"/>
          <w:sz w:val="22"/>
          <w:szCs w:val="22"/>
        </w:rPr>
        <w:t xml:space="preserve"> </w:t>
      </w:r>
      <w:r w:rsidR="007D068F">
        <w:rPr>
          <w:rFonts w:ascii="Calibri" w:hAnsi="Calibri"/>
          <w:sz w:val="22"/>
          <w:szCs w:val="22"/>
        </w:rPr>
        <w:t>L</w:t>
      </w:r>
      <w:r w:rsidRPr="006946A9">
        <w:rPr>
          <w:rFonts w:ascii="Calibri" w:hAnsi="Calibri"/>
          <w:sz w:val="22"/>
          <w:szCs w:val="22"/>
        </w:rPr>
        <w:t xml:space="preserve">eader </w:t>
      </w:r>
      <w:r w:rsidR="00CE6187">
        <w:rPr>
          <w:rFonts w:ascii="Calibri" w:hAnsi="Calibri"/>
          <w:sz w:val="22"/>
          <w:szCs w:val="22"/>
        </w:rPr>
        <w:t>and a post program evaluation</w:t>
      </w:r>
      <w:r w:rsidR="001028CE">
        <w:rPr>
          <w:rFonts w:ascii="Calibri" w:hAnsi="Calibri"/>
          <w:sz w:val="22"/>
          <w:szCs w:val="22"/>
        </w:rPr>
        <w:t xml:space="preserve"> </w:t>
      </w:r>
      <w:r w:rsidRPr="006946A9">
        <w:rPr>
          <w:rFonts w:ascii="Calibri" w:hAnsi="Calibri"/>
          <w:sz w:val="22"/>
          <w:szCs w:val="22"/>
        </w:rPr>
        <w:t xml:space="preserve">will be required in order to receive credit. </w:t>
      </w:r>
    </w:p>
    <w:p w:rsidR="006946A9" w:rsidRPr="00C437AB" w:rsidRDefault="006946A9" w:rsidP="00807E8A">
      <w:pPr>
        <w:rPr>
          <w:rFonts w:ascii="Calibri" w:hAnsi="Calibri"/>
          <w:sz w:val="22"/>
          <w:szCs w:val="22"/>
        </w:rPr>
      </w:pPr>
    </w:p>
    <w:p w:rsidR="00E7656A" w:rsidRDefault="00E7656A" w:rsidP="00711776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280665" w:rsidRPr="00280665" w:rsidRDefault="002525C6" w:rsidP="00711776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REQUIRED </w:t>
      </w:r>
      <w:r w:rsidR="007C1F4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ATTACHMENTS</w:t>
      </w:r>
      <w:r w:rsidR="00807E8A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AND REFERENCE</w:t>
      </w:r>
    </w:p>
    <w:p w:rsidR="00280665" w:rsidRPr="00C437AB" w:rsidRDefault="00280665" w:rsidP="00711776">
      <w:pPr>
        <w:rPr>
          <w:rFonts w:ascii="Calibri" w:hAnsi="Calibri"/>
          <w:sz w:val="22"/>
          <w:szCs w:val="22"/>
        </w:rPr>
      </w:pPr>
    </w:p>
    <w:p w:rsidR="00711776" w:rsidRPr="00C437AB" w:rsidRDefault="00C405D5" w:rsidP="00711776">
      <w:pPr>
        <w:pStyle w:val="Heading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PLEASE INCLUDE THE FOLLOWING </w:t>
      </w:r>
      <w:r w:rsidRPr="00C437AB">
        <w:rPr>
          <w:rFonts w:ascii="Calibri" w:hAnsi="Calibri"/>
          <w:szCs w:val="22"/>
        </w:rPr>
        <w:t>WITH YOUR APPLICATION:</w:t>
      </w:r>
    </w:p>
    <w:p w:rsidR="00711776" w:rsidRPr="00C437AB" w:rsidRDefault="00711776" w:rsidP="00711776">
      <w:pPr>
        <w:rPr>
          <w:rFonts w:ascii="Calibri" w:hAnsi="Calibri"/>
          <w:sz w:val="22"/>
          <w:szCs w:val="22"/>
        </w:rPr>
      </w:pPr>
    </w:p>
    <w:p w:rsidR="006946A9" w:rsidRDefault="00FA588A" w:rsidP="00FA588A">
      <w:pPr>
        <w:ind w:left="720" w:hanging="360"/>
        <w:rPr>
          <w:rFonts w:ascii="Calibri" w:hAnsi="Calibri"/>
          <w:sz w:val="22"/>
          <w:szCs w:val="22"/>
        </w:rPr>
      </w:pPr>
      <w:r w:rsidRPr="00B9405C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4"/>
      <w:r w:rsidRPr="00B9405C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B9405C" w:rsidRPr="00B9405C">
        <w:rPr>
          <w:rFonts w:ascii="Wingdings" w:hAnsi="Wingdings"/>
          <w:sz w:val="22"/>
          <w:szCs w:val="22"/>
          <w:highlight w:val="lightGray"/>
        </w:rPr>
      </w:r>
      <w:r w:rsidR="00B9405C" w:rsidRPr="00B9405C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B9405C">
        <w:rPr>
          <w:rFonts w:ascii="Wingdings" w:hAnsi="Wingdings"/>
          <w:sz w:val="22"/>
          <w:szCs w:val="22"/>
          <w:highlight w:val="lightGray"/>
        </w:rPr>
        <w:fldChar w:fldCharType="end"/>
      </w:r>
      <w:bookmarkEnd w:id="10"/>
      <w:r>
        <w:rPr>
          <w:rFonts w:ascii="Wingdings" w:hAnsi="Wingdings"/>
          <w:sz w:val="22"/>
          <w:szCs w:val="22"/>
        </w:rPr>
        <w:tab/>
      </w:r>
      <w:r w:rsidR="008776D4">
        <w:rPr>
          <w:rFonts w:ascii="Calibri" w:hAnsi="Calibri"/>
          <w:sz w:val="22"/>
          <w:szCs w:val="22"/>
        </w:rPr>
        <w:t>A</w:t>
      </w:r>
      <w:r w:rsidR="0038535F" w:rsidRPr="00C437AB">
        <w:rPr>
          <w:rFonts w:ascii="Calibri" w:hAnsi="Calibri"/>
          <w:sz w:val="22"/>
          <w:szCs w:val="22"/>
        </w:rPr>
        <w:t xml:space="preserve"> letter of</w:t>
      </w:r>
      <w:r w:rsidR="006946A9">
        <w:rPr>
          <w:rFonts w:ascii="Calibri" w:hAnsi="Calibri"/>
          <w:sz w:val="22"/>
          <w:szCs w:val="22"/>
        </w:rPr>
        <w:t xml:space="preserve"> support from your </w:t>
      </w:r>
      <w:r w:rsidR="00802ED0">
        <w:rPr>
          <w:rFonts w:ascii="Calibri" w:hAnsi="Calibri"/>
          <w:sz w:val="22"/>
          <w:szCs w:val="22"/>
        </w:rPr>
        <w:t>BC Cancer</w:t>
      </w:r>
      <w:r w:rsidR="006946A9">
        <w:rPr>
          <w:rFonts w:ascii="Calibri" w:hAnsi="Calibri"/>
          <w:sz w:val="22"/>
          <w:szCs w:val="22"/>
        </w:rPr>
        <w:t xml:space="preserve"> Leader (Professional Practice Leader or equivalent)</w:t>
      </w:r>
    </w:p>
    <w:p w:rsidR="0038535F" w:rsidRPr="00C437AB" w:rsidRDefault="00711776" w:rsidP="00FA588A">
      <w:pPr>
        <w:ind w:left="720" w:hanging="360"/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 xml:space="preserve"> </w:t>
      </w:r>
    </w:p>
    <w:p w:rsidR="007C1F4E" w:rsidRDefault="00FA588A" w:rsidP="00FA588A">
      <w:pPr>
        <w:ind w:left="360"/>
        <w:rPr>
          <w:rFonts w:ascii="Calibri" w:hAnsi="Calibri"/>
          <w:sz w:val="22"/>
          <w:szCs w:val="22"/>
        </w:rPr>
      </w:pPr>
      <w:r w:rsidRPr="00B9405C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B9405C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B9405C" w:rsidRPr="00B9405C">
        <w:rPr>
          <w:rFonts w:ascii="Wingdings" w:hAnsi="Wingdings"/>
          <w:sz w:val="22"/>
          <w:szCs w:val="22"/>
          <w:highlight w:val="lightGray"/>
        </w:rPr>
      </w:r>
      <w:r w:rsidR="00B9405C" w:rsidRPr="00B9405C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B9405C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38535F" w:rsidRPr="00C437AB">
        <w:rPr>
          <w:rFonts w:ascii="Calibri" w:hAnsi="Calibri"/>
          <w:sz w:val="22"/>
          <w:szCs w:val="22"/>
        </w:rPr>
        <w:t>C</w:t>
      </w:r>
      <w:r w:rsidR="00802ED0">
        <w:rPr>
          <w:rFonts w:ascii="Calibri" w:hAnsi="Calibri"/>
          <w:sz w:val="22"/>
          <w:szCs w:val="22"/>
        </w:rPr>
        <w:t>urrent C</w:t>
      </w:r>
      <w:r w:rsidR="0038535F" w:rsidRPr="00C437AB">
        <w:rPr>
          <w:rFonts w:ascii="Calibri" w:hAnsi="Calibri"/>
          <w:sz w:val="22"/>
          <w:szCs w:val="22"/>
        </w:rPr>
        <w:t xml:space="preserve">urriculum Vitae </w:t>
      </w:r>
    </w:p>
    <w:p w:rsidR="007C1F4E" w:rsidRDefault="007C1F4E" w:rsidP="007C1F4E">
      <w:pPr>
        <w:rPr>
          <w:rFonts w:ascii="Calibri" w:hAnsi="Calibri"/>
          <w:sz w:val="22"/>
          <w:szCs w:val="22"/>
        </w:rPr>
      </w:pPr>
    </w:p>
    <w:p w:rsidR="00807E8A" w:rsidRDefault="00807E8A" w:rsidP="005E32A0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5E32A0" w:rsidRPr="00280665" w:rsidRDefault="005E32A0" w:rsidP="005E32A0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SU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BMIT</w:t>
      </w: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YOUR APPLICATION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BY EMAIL</w:t>
      </w:r>
    </w:p>
    <w:p w:rsidR="005E32A0" w:rsidRDefault="005E32A0" w:rsidP="002A418B">
      <w:pPr>
        <w:pStyle w:val="BodyText"/>
        <w:rPr>
          <w:rFonts w:ascii="Calibri" w:hAnsi="Calibri"/>
          <w:b/>
          <w:sz w:val="22"/>
          <w:szCs w:val="22"/>
        </w:rPr>
      </w:pPr>
    </w:p>
    <w:p w:rsidR="00F102CE" w:rsidRDefault="00416DC2" w:rsidP="002A418B">
      <w:pPr>
        <w:pStyle w:val="Body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Ensure all documentation is available prior to submitting your application. </w:t>
      </w:r>
      <w:r w:rsidR="00F102CE">
        <w:rPr>
          <w:rFonts w:ascii="Calibri" w:hAnsi="Calibri"/>
          <w:b/>
          <w:sz w:val="22"/>
          <w:szCs w:val="22"/>
        </w:rPr>
        <w:t xml:space="preserve">Please </w:t>
      </w:r>
      <w:r w:rsidR="0067681E">
        <w:rPr>
          <w:rFonts w:ascii="Calibri" w:hAnsi="Calibri"/>
          <w:b/>
          <w:sz w:val="22"/>
          <w:szCs w:val="22"/>
        </w:rPr>
        <w:t>email your complete application</w:t>
      </w:r>
      <w:r w:rsidR="00F102CE">
        <w:rPr>
          <w:rFonts w:ascii="Calibri" w:hAnsi="Calibri"/>
          <w:b/>
          <w:sz w:val="22"/>
          <w:szCs w:val="22"/>
        </w:rPr>
        <w:t xml:space="preserve"> – including all attachments – as one PDF document (</w:t>
      </w:r>
      <w:r w:rsidR="002525C6">
        <w:rPr>
          <w:rFonts w:ascii="Calibri" w:hAnsi="Calibri"/>
          <w:b/>
          <w:sz w:val="22"/>
          <w:szCs w:val="22"/>
        </w:rPr>
        <w:t>with this</w:t>
      </w:r>
      <w:r w:rsidR="0067681E">
        <w:rPr>
          <w:rFonts w:ascii="Calibri" w:hAnsi="Calibri"/>
          <w:b/>
          <w:sz w:val="22"/>
          <w:szCs w:val="22"/>
        </w:rPr>
        <w:t xml:space="preserve"> application</w:t>
      </w:r>
      <w:r w:rsidR="002525C6">
        <w:rPr>
          <w:rFonts w:ascii="Calibri" w:hAnsi="Calibri"/>
          <w:b/>
          <w:sz w:val="22"/>
          <w:szCs w:val="22"/>
        </w:rPr>
        <w:t xml:space="preserve"> form at the front) to</w:t>
      </w:r>
      <w:r w:rsidR="00F102CE">
        <w:rPr>
          <w:rFonts w:ascii="Calibri" w:hAnsi="Calibri"/>
          <w:b/>
          <w:sz w:val="22"/>
          <w:szCs w:val="22"/>
        </w:rPr>
        <w:t>:</w:t>
      </w:r>
    </w:p>
    <w:p w:rsidR="00F102CE" w:rsidRPr="00C437AB" w:rsidRDefault="00F102CE" w:rsidP="002A418B">
      <w:pPr>
        <w:pStyle w:val="Body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508"/>
      </w:tblGrid>
      <w:tr w:rsidR="00E15DE2" w:rsidRPr="00E35776" w:rsidTr="00C23702">
        <w:tc>
          <w:tcPr>
            <w:tcW w:w="5508" w:type="dxa"/>
            <w:tcBorders>
              <w:top w:val="nil"/>
            </w:tcBorders>
            <w:shd w:val="pct20" w:color="000000" w:fill="FFFFFF"/>
          </w:tcPr>
          <w:p w:rsidR="00E15DE2" w:rsidRPr="00C23702" w:rsidRDefault="002942C4" w:rsidP="00C2370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Dilraj Mahil, Project Coordinator</w:t>
            </w:r>
          </w:p>
          <w:p w:rsidR="00E15DE2" w:rsidRPr="00C23702" w:rsidRDefault="00E15DE2" w:rsidP="00C2370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3702">
              <w:rPr>
                <w:rFonts w:ascii="Calibri" w:hAnsi="Calibri"/>
                <w:b/>
                <w:bCs/>
                <w:sz w:val="22"/>
                <w:szCs w:val="22"/>
              </w:rPr>
              <w:t>Family Practice Oncology Network</w:t>
            </w:r>
          </w:p>
          <w:p w:rsidR="00E15DE2" w:rsidRPr="00C23702" w:rsidRDefault="00E15DE2" w:rsidP="00C2370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3702">
              <w:rPr>
                <w:rFonts w:ascii="Calibri" w:hAnsi="Calibri"/>
                <w:b/>
                <w:bCs/>
                <w:sz w:val="22"/>
                <w:szCs w:val="22"/>
              </w:rPr>
              <w:t xml:space="preserve">BC Cancer </w:t>
            </w:r>
          </w:p>
          <w:p w:rsidR="00E15DE2" w:rsidRPr="00C23702" w:rsidRDefault="00E15DE2" w:rsidP="00C2370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3702">
              <w:rPr>
                <w:rFonts w:ascii="Calibri" w:hAnsi="Calibri"/>
                <w:b/>
                <w:bCs/>
                <w:sz w:val="22"/>
                <w:szCs w:val="22"/>
              </w:rPr>
              <w:t>600 W. 10</w:t>
            </w:r>
            <w:r w:rsidRPr="00C23702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C23702">
              <w:rPr>
                <w:rFonts w:ascii="Calibri" w:hAnsi="Calibri"/>
                <w:b/>
                <w:bCs/>
                <w:sz w:val="22"/>
                <w:szCs w:val="22"/>
              </w:rPr>
              <w:t xml:space="preserve"> Ave.</w:t>
            </w:r>
          </w:p>
          <w:p w:rsidR="00E15DE2" w:rsidRPr="002942C4" w:rsidRDefault="00E15DE2" w:rsidP="00C2370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r w:rsidRPr="00C23702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Vancouver, BC  V5Z 4E6</w:t>
            </w:r>
          </w:p>
          <w:p w:rsidR="00E35776" w:rsidRPr="00C23702" w:rsidRDefault="00B9405C" w:rsidP="002942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hyperlink r:id="rId9" w:history="1">
              <w:r w:rsidR="002942C4" w:rsidRPr="00171C76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dilraj.mahil@bccancer.bc.ca</w:t>
              </w:r>
            </w:hyperlink>
            <w:r w:rsidR="002942C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E32A0" w:rsidRDefault="005E32A0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282F79" w:rsidRDefault="00DA3A92" w:rsidP="00282F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Kindly</w:t>
      </w:r>
      <w:r w:rsidR="001378EC">
        <w:rPr>
          <w:rFonts w:ascii="Calibri" w:hAnsi="Calibri"/>
          <w:sz w:val="22"/>
          <w:szCs w:val="22"/>
        </w:rPr>
        <w:t xml:space="preserve"> submit your application at your earliest convenience. </w:t>
      </w:r>
      <w:r w:rsidR="005E32A0">
        <w:rPr>
          <w:rFonts w:ascii="Calibri" w:hAnsi="Calibri"/>
          <w:sz w:val="22"/>
          <w:szCs w:val="22"/>
        </w:rPr>
        <w:t xml:space="preserve">We thank you for your interest and will advise you promptly as to your acceptance into the program. </w:t>
      </w:r>
    </w:p>
    <w:p w:rsidR="005E32A0" w:rsidRDefault="005E32A0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807E8A" w:rsidRDefault="00807E8A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sectPr w:rsidR="00807E8A" w:rsidSect="00711776">
      <w:footerReference w:type="default" r:id="rId10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83" w:rsidRDefault="001E7483">
      <w:r>
        <w:separator/>
      </w:r>
    </w:p>
  </w:endnote>
  <w:endnote w:type="continuationSeparator" w:id="0">
    <w:p w:rsidR="001E7483" w:rsidRDefault="001E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4D" w:rsidRPr="005D0792" w:rsidRDefault="00C20A4D" w:rsidP="00E31042">
    <w:pPr>
      <w:pStyle w:val="Footer"/>
      <w:rPr>
        <w:rFonts w:ascii="Calibri" w:hAnsi="Calibri"/>
      </w:rPr>
    </w:pPr>
    <w:r w:rsidRPr="005D0792">
      <w:rPr>
        <w:rStyle w:val="PageNumber"/>
        <w:rFonts w:ascii="Calibri" w:hAnsi="Calibri"/>
      </w:rPr>
      <w:t xml:space="preserve">GPO </w:t>
    </w:r>
    <w:r w:rsidR="00A95538">
      <w:rPr>
        <w:rStyle w:val="PageNumber"/>
        <w:rFonts w:ascii="Calibri" w:hAnsi="Calibri"/>
      </w:rPr>
      <w:t>Education</w:t>
    </w:r>
    <w:r w:rsidRPr="005D0792">
      <w:rPr>
        <w:rStyle w:val="PageNumber"/>
        <w:rFonts w:ascii="Calibri" w:hAnsi="Calibri"/>
      </w:rPr>
      <w:t xml:space="preserve"> Program Application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5D0792">
      <w:rPr>
        <w:rStyle w:val="PageNumber"/>
        <w:rFonts w:ascii="Calibri" w:hAnsi="Calibri"/>
      </w:rPr>
      <w:fldChar w:fldCharType="begin"/>
    </w:r>
    <w:r w:rsidRPr="005D0792">
      <w:rPr>
        <w:rStyle w:val="PageNumber"/>
        <w:rFonts w:ascii="Calibri" w:hAnsi="Calibri"/>
      </w:rPr>
      <w:instrText xml:space="preserve"> PAGE </w:instrText>
    </w:r>
    <w:r w:rsidRPr="005D0792">
      <w:rPr>
        <w:rStyle w:val="PageNumber"/>
        <w:rFonts w:ascii="Calibri" w:hAnsi="Calibri"/>
      </w:rPr>
      <w:fldChar w:fldCharType="separate"/>
    </w:r>
    <w:r w:rsidR="001E7483">
      <w:rPr>
        <w:rStyle w:val="PageNumber"/>
        <w:rFonts w:ascii="Calibri" w:hAnsi="Calibri"/>
        <w:noProof/>
      </w:rPr>
      <w:t>1</w:t>
    </w:r>
    <w:r w:rsidRPr="005D0792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83" w:rsidRDefault="001E7483">
      <w:r>
        <w:separator/>
      </w:r>
    </w:p>
  </w:footnote>
  <w:footnote w:type="continuationSeparator" w:id="0">
    <w:p w:rsidR="001E7483" w:rsidRDefault="001E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B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A24AC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D54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2E2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2F55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48576E"/>
    <w:multiLevelType w:val="hybridMultilevel"/>
    <w:tmpl w:val="B4804436"/>
    <w:lvl w:ilvl="0" w:tplc="3D84719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3AC4"/>
    <w:multiLevelType w:val="hybridMultilevel"/>
    <w:tmpl w:val="5010D6E0"/>
    <w:lvl w:ilvl="0" w:tplc="3D847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B7E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B30B39"/>
    <w:multiLevelType w:val="hybridMultilevel"/>
    <w:tmpl w:val="EB7A6482"/>
    <w:lvl w:ilvl="0" w:tplc="228CE1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068CC"/>
    <w:multiLevelType w:val="multilevel"/>
    <w:tmpl w:val="5010D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71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973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8A35B9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83"/>
    <w:rsid w:val="00004033"/>
    <w:rsid w:val="00017E96"/>
    <w:rsid w:val="00023B4E"/>
    <w:rsid w:val="000412C6"/>
    <w:rsid w:val="000508DE"/>
    <w:rsid w:val="00056AAE"/>
    <w:rsid w:val="000612A6"/>
    <w:rsid w:val="000804A5"/>
    <w:rsid w:val="000D32FA"/>
    <w:rsid w:val="001028CE"/>
    <w:rsid w:val="0010782A"/>
    <w:rsid w:val="00116BAC"/>
    <w:rsid w:val="00120035"/>
    <w:rsid w:val="00126D39"/>
    <w:rsid w:val="001308B7"/>
    <w:rsid w:val="001378EC"/>
    <w:rsid w:val="00140373"/>
    <w:rsid w:val="00155DE7"/>
    <w:rsid w:val="00161B26"/>
    <w:rsid w:val="001765B6"/>
    <w:rsid w:val="00185955"/>
    <w:rsid w:val="00197E5C"/>
    <w:rsid w:val="001A5C9E"/>
    <w:rsid w:val="001C0EA2"/>
    <w:rsid w:val="001C1F77"/>
    <w:rsid w:val="001C6B7F"/>
    <w:rsid w:val="001C7106"/>
    <w:rsid w:val="001D4D15"/>
    <w:rsid w:val="001D4EB4"/>
    <w:rsid w:val="001E06A0"/>
    <w:rsid w:val="001E7483"/>
    <w:rsid w:val="00214E8C"/>
    <w:rsid w:val="00243E75"/>
    <w:rsid w:val="00250AA4"/>
    <w:rsid w:val="002525C6"/>
    <w:rsid w:val="002558A4"/>
    <w:rsid w:val="00257065"/>
    <w:rsid w:val="00264DD9"/>
    <w:rsid w:val="002767FA"/>
    <w:rsid w:val="00276B3D"/>
    <w:rsid w:val="00280665"/>
    <w:rsid w:val="00282F79"/>
    <w:rsid w:val="0029098E"/>
    <w:rsid w:val="00291A42"/>
    <w:rsid w:val="002942C4"/>
    <w:rsid w:val="00294E89"/>
    <w:rsid w:val="002A1A7D"/>
    <w:rsid w:val="002A418B"/>
    <w:rsid w:val="002A6E2E"/>
    <w:rsid w:val="002E32FD"/>
    <w:rsid w:val="002F1080"/>
    <w:rsid w:val="0031102A"/>
    <w:rsid w:val="00312B58"/>
    <w:rsid w:val="003207C7"/>
    <w:rsid w:val="00320D4F"/>
    <w:rsid w:val="00325D73"/>
    <w:rsid w:val="00327C88"/>
    <w:rsid w:val="00327DB7"/>
    <w:rsid w:val="00333E4E"/>
    <w:rsid w:val="00341E07"/>
    <w:rsid w:val="00344056"/>
    <w:rsid w:val="00356F68"/>
    <w:rsid w:val="0037654A"/>
    <w:rsid w:val="0038535F"/>
    <w:rsid w:val="0039367B"/>
    <w:rsid w:val="003A5EBB"/>
    <w:rsid w:val="003C01BC"/>
    <w:rsid w:val="003C0902"/>
    <w:rsid w:val="003C5287"/>
    <w:rsid w:val="003D19BB"/>
    <w:rsid w:val="003E7BB6"/>
    <w:rsid w:val="0040422D"/>
    <w:rsid w:val="004158C6"/>
    <w:rsid w:val="00416DC2"/>
    <w:rsid w:val="004251DF"/>
    <w:rsid w:val="00425FC5"/>
    <w:rsid w:val="00430949"/>
    <w:rsid w:val="00464A00"/>
    <w:rsid w:val="004835C7"/>
    <w:rsid w:val="004A3422"/>
    <w:rsid w:val="004A799D"/>
    <w:rsid w:val="004F1240"/>
    <w:rsid w:val="004F7D21"/>
    <w:rsid w:val="005005DD"/>
    <w:rsid w:val="00503635"/>
    <w:rsid w:val="00525AD8"/>
    <w:rsid w:val="005331FE"/>
    <w:rsid w:val="005339E9"/>
    <w:rsid w:val="00542612"/>
    <w:rsid w:val="005D0792"/>
    <w:rsid w:val="005E32A0"/>
    <w:rsid w:val="005F11B4"/>
    <w:rsid w:val="005F2DB3"/>
    <w:rsid w:val="005F744A"/>
    <w:rsid w:val="00613CA4"/>
    <w:rsid w:val="00660B6F"/>
    <w:rsid w:val="00670D32"/>
    <w:rsid w:val="0067681E"/>
    <w:rsid w:val="00680BEE"/>
    <w:rsid w:val="006946A9"/>
    <w:rsid w:val="006A74B6"/>
    <w:rsid w:val="006B649B"/>
    <w:rsid w:val="006B76F7"/>
    <w:rsid w:val="006B7A33"/>
    <w:rsid w:val="006C248B"/>
    <w:rsid w:val="006C265E"/>
    <w:rsid w:val="006C4377"/>
    <w:rsid w:val="006E7466"/>
    <w:rsid w:val="00711776"/>
    <w:rsid w:val="007227A3"/>
    <w:rsid w:val="00726D89"/>
    <w:rsid w:val="00743899"/>
    <w:rsid w:val="007753D1"/>
    <w:rsid w:val="00783A76"/>
    <w:rsid w:val="00793D16"/>
    <w:rsid w:val="007A5B5E"/>
    <w:rsid w:val="007A614B"/>
    <w:rsid w:val="007C1F4E"/>
    <w:rsid w:val="007D068F"/>
    <w:rsid w:val="007E0EC0"/>
    <w:rsid w:val="00802ED0"/>
    <w:rsid w:val="00807E8A"/>
    <w:rsid w:val="008776D4"/>
    <w:rsid w:val="00877A85"/>
    <w:rsid w:val="00894BE5"/>
    <w:rsid w:val="008A2A6B"/>
    <w:rsid w:val="008B18C4"/>
    <w:rsid w:val="00913D6F"/>
    <w:rsid w:val="00921066"/>
    <w:rsid w:val="00924C23"/>
    <w:rsid w:val="00925DC8"/>
    <w:rsid w:val="00931502"/>
    <w:rsid w:val="00931E67"/>
    <w:rsid w:val="009415CD"/>
    <w:rsid w:val="00943D4E"/>
    <w:rsid w:val="00952492"/>
    <w:rsid w:val="00964908"/>
    <w:rsid w:val="009658AE"/>
    <w:rsid w:val="00974983"/>
    <w:rsid w:val="00991AF0"/>
    <w:rsid w:val="00991C6F"/>
    <w:rsid w:val="00995B22"/>
    <w:rsid w:val="009C5701"/>
    <w:rsid w:val="009E64A0"/>
    <w:rsid w:val="00A020E1"/>
    <w:rsid w:val="00A24BAA"/>
    <w:rsid w:val="00A52BEA"/>
    <w:rsid w:val="00A5571D"/>
    <w:rsid w:val="00A5645A"/>
    <w:rsid w:val="00A623D2"/>
    <w:rsid w:val="00A72CBC"/>
    <w:rsid w:val="00A93D98"/>
    <w:rsid w:val="00A95538"/>
    <w:rsid w:val="00AB2B4D"/>
    <w:rsid w:val="00AE10E9"/>
    <w:rsid w:val="00AF67CD"/>
    <w:rsid w:val="00B06D18"/>
    <w:rsid w:val="00B13ACD"/>
    <w:rsid w:val="00B43690"/>
    <w:rsid w:val="00B510D8"/>
    <w:rsid w:val="00B55214"/>
    <w:rsid w:val="00B55AA3"/>
    <w:rsid w:val="00B677C1"/>
    <w:rsid w:val="00B81B26"/>
    <w:rsid w:val="00B914B0"/>
    <w:rsid w:val="00B9405C"/>
    <w:rsid w:val="00B96A2E"/>
    <w:rsid w:val="00BB3A46"/>
    <w:rsid w:val="00BB5801"/>
    <w:rsid w:val="00BC3211"/>
    <w:rsid w:val="00BD2A13"/>
    <w:rsid w:val="00BE750E"/>
    <w:rsid w:val="00BE7643"/>
    <w:rsid w:val="00BF4336"/>
    <w:rsid w:val="00C13D29"/>
    <w:rsid w:val="00C20A4D"/>
    <w:rsid w:val="00C23702"/>
    <w:rsid w:val="00C2486C"/>
    <w:rsid w:val="00C27A66"/>
    <w:rsid w:val="00C326B4"/>
    <w:rsid w:val="00C374E9"/>
    <w:rsid w:val="00C37FE5"/>
    <w:rsid w:val="00C405D5"/>
    <w:rsid w:val="00C437AB"/>
    <w:rsid w:val="00C65012"/>
    <w:rsid w:val="00C81A85"/>
    <w:rsid w:val="00C90FDE"/>
    <w:rsid w:val="00C94010"/>
    <w:rsid w:val="00CA429E"/>
    <w:rsid w:val="00CB7542"/>
    <w:rsid w:val="00CB7E71"/>
    <w:rsid w:val="00CD450D"/>
    <w:rsid w:val="00CE6187"/>
    <w:rsid w:val="00D009AD"/>
    <w:rsid w:val="00D01EC2"/>
    <w:rsid w:val="00D067B0"/>
    <w:rsid w:val="00D07ADD"/>
    <w:rsid w:val="00D303B0"/>
    <w:rsid w:val="00D3703B"/>
    <w:rsid w:val="00D46AF0"/>
    <w:rsid w:val="00D46B40"/>
    <w:rsid w:val="00D55011"/>
    <w:rsid w:val="00D55D4A"/>
    <w:rsid w:val="00D61B18"/>
    <w:rsid w:val="00D73CFC"/>
    <w:rsid w:val="00D80C51"/>
    <w:rsid w:val="00D82F92"/>
    <w:rsid w:val="00D878D1"/>
    <w:rsid w:val="00D9567C"/>
    <w:rsid w:val="00DA3A92"/>
    <w:rsid w:val="00DA59D0"/>
    <w:rsid w:val="00DB2E85"/>
    <w:rsid w:val="00DB527D"/>
    <w:rsid w:val="00DC0B6E"/>
    <w:rsid w:val="00DC3308"/>
    <w:rsid w:val="00DC560D"/>
    <w:rsid w:val="00DD4834"/>
    <w:rsid w:val="00DE3A04"/>
    <w:rsid w:val="00DE4687"/>
    <w:rsid w:val="00E128C9"/>
    <w:rsid w:val="00E15DE2"/>
    <w:rsid w:val="00E16D6F"/>
    <w:rsid w:val="00E31042"/>
    <w:rsid w:val="00E34BA9"/>
    <w:rsid w:val="00E35776"/>
    <w:rsid w:val="00E42473"/>
    <w:rsid w:val="00E45800"/>
    <w:rsid w:val="00E56AD6"/>
    <w:rsid w:val="00E57D0A"/>
    <w:rsid w:val="00E6604F"/>
    <w:rsid w:val="00E67E3F"/>
    <w:rsid w:val="00E7656A"/>
    <w:rsid w:val="00ED1BE4"/>
    <w:rsid w:val="00ED60F7"/>
    <w:rsid w:val="00ED79D6"/>
    <w:rsid w:val="00EE4B1E"/>
    <w:rsid w:val="00EF7C3E"/>
    <w:rsid w:val="00F102CE"/>
    <w:rsid w:val="00F202B2"/>
    <w:rsid w:val="00F25F38"/>
    <w:rsid w:val="00F40CC1"/>
    <w:rsid w:val="00F51DB9"/>
    <w:rsid w:val="00F644A9"/>
    <w:rsid w:val="00F73D06"/>
    <w:rsid w:val="00F83861"/>
    <w:rsid w:val="00F9659F"/>
    <w:rsid w:val="00FA588A"/>
    <w:rsid w:val="00FA61DA"/>
    <w:rsid w:val="00FB663A"/>
    <w:rsid w:val="00FC0580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4AED8"/>
  <w15:docId w15:val="{8D8F4832-1101-4086-96C0-EA37ABFB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D4E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A6E2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06A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1042"/>
  </w:style>
  <w:style w:type="table" w:styleId="TableContemporary">
    <w:name w:val="Table Contemporary"/>
    <w:basedOn w:val="TableNormal"/>
    <w:rsid w:val="00BF43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2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43690"/>
    <w:rPr>
      <w:color w:val="800080"/>
      <w:u w:val="single"/>
    </w:rPr>
  </w:style>
  <w:style w:type="character" w:customStyle="1" w:styleId="body">
    <w:name w:val="body"/>
    <w:basedOn w:val="DefaultParagraphFont"/>
    <w:rsid w:val="00E3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ancer.bc.ca/health-professionals/networks/family-practice-oncology-network/general-practitioners-in-oncology-training-progra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lraj.mahil@bccancer.bc.ca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ON\GPO%20Education%20Program\GPO%20Application%20Forms\2023\BC%20Cancer%20GPO%20Education%20Program%20@%20May%2012,%20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6DCC14A45E284B4BA236EB8BC772C0E8" ma:contentTypeVersion="7" ma:contentTypeDescription="Create a new document." ma:contentTypeScope="" ma:versionID="3f3f23d84630f677c471d20368c5b084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f8f1002bee5d86ec9c6d67b51e13cbe6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HCFWNZZVFMD4-144-528</_dlc_DocId>
    <_dlc_DocIdUrl xmlns="f3283638-ecb5-48cd-817d-0c18a07ccd89">
      <Url>https://editbcca.phsa.ca/family-oncology-network-site/_layouts/15/DocIdRedir.aspx?ID=HCFWNZZVFMD4-144-528</Url>
      <Description>HCFWNZZVFMD4-144-528</Description>
    </_dlc_DocIdUrl>
  </documentManagement>
</p:properties>
</file>

<file path=customXml/itemProps1.xml><?xml version="1.0" encoding="utf-8"?>
<ds:datastoreItem xmlns:ds="http://schemas.openxmlformats.org/officeDocument/2006/customXml" ds:itemID="{5A227EAA-817E-4AA7-BCD5-975103F1E275}"/>
</file>

<file path=customXml/itemProps2.xml><?xml version="1.0" encoding="utf-8"?>
<ds:datastoreItem xmlns:ds="http://schemas.openxmlformats.org/officeDocument/2006/customXml" ds:itemID="{919FD97B-C112-45FD-BF93-4EA79D57EE70}"/>
</file>

<file path=customXml/itemProps3.xml><?xml version="1.0" encoding="utf-8"?>
<ds:datastoreItem xmlns:ds="http://schemas.openxmlformats.org/officeDocument/2006/customXml" ds:itemID="{891E6622-01A3-41FA-A9B3-5B97B8FDBCCE}"/>
</file>

<file path=customXml/itemProps4.xml><?xml version="1.0" encoding="utf-8"?>
<ds:datastoreItem xmlns:ds="http://schemas.openxmlformats.org/officeDocument/2006/customXml" ds:itemID="{16951C21-5BD7-44CF-85EB-474215CBC939}"/>
</file>

<file path=docProps/app.xml><?xml version="1.0" encoding="utf-8"?>
<Properties xmlns="http://schemas.openxmlformats.org/officeDocument/2006/extended-properties" xmlns:vt="http://schemas.openxmlformats.org/officeDocument/2006/docPropsVTypes">
  <Template>BC Cancer GPO Education Program @ May 12, 2023.dot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Family Practice Oncology Preceptor Program</vt:lpstr>
    </vt:vector>
  </TitlesOfParts>
  <Company>BCCA</Company>
  <LinksUpToDate>false</LinksUpToDate>
  <CharactersWithSpaces>2066</CharactersWithSpaces>
  <SharedDoc>false</SharedDoc>
  <HLinks>
    <vt:vector size="12" baseType="variant">
      <vt:variant>
        <vt:i4>5439606</vt:i4>
      </vt:variant>
      <vt:variant>
        <vt:i4>42</vt:i4>
      </vt:variant>
      <vt:variant>
        <vt:i4>0</vt:i4>
      </vt:variant>
      <vt:variant>
        <vt:i4>5</vt:i4>
      </vt:variant>
      <vt:variant>
        <vt:lpwstr>mailto:dilraj.mahil@bccancer.bc.ca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http://www.bccancer.bc.ca/health-professionals/networks/family-practice-oncology-network/general-practitioners-in-oncology-training-program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Family Practice Oncology Preceptor Program</dc:title>
  <dc:subject/>
  <dc:creator>Mahil, Dilraj [BCCancer]</dc:creator>
  <cp:keywords/>
  <cp:lastModifiedBy>Mahil, Dilraj [BCCancer]</cp:lastModifiedBy>
  <cp:revision>1</cp:revision>
  <cp:lastPrinted>2006-08-22T20:18:00Z</cp:lastPrinted>
  <dcterms:created xsi:type="dcterms:W3CDTF">2023-11-07T20:41:00Z</dcterms:created>
  <dcterms:modified xsi:type="dcterms:W3CDTF">2023-11-07T20:42:00Z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0x010100984A2337B286C341A791B54B16C02112006DCC14A45E284B4BA236EB8BC772C0E8</vt:lpwstr>
  </property>
  <property fmtid="{D5CDD505-2E9C-101B-9397-08002B2CF9AE}" pid="3" name="_dlc_DocIdItemGuid">
    <vt:lpwstr>e0bb2891-517b-4031-88dd-c018fdd595ad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